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EA83" w14:textId="19F3C766" w:rsidR="00E500AA" w:rsidRPr="00E500AA" w:rsidRDefault="00E500AA" w:rsidP="00E500AA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E500AA">
        <w:rPr>
          <w:rFonts w:ascii="ＭＳ Ｐゴシック" w:eastAsia="ＭＳ Ｐゴシック" w:hAnsi="ＭＳ Ｐゴシック" w:hint="eastAsia"/>
          <w:sz w:val="28"/>
          <w:szCs w:val="28"/>
        </w:rPr>
        <w:t>愛媛の地理</w:t>
      </w:r>
      <w:r w:rsidRPr="00E500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Pr="00E500AA">
        <w:rPr>
          <w:rFonts w:ascii="ＭＳ Ｐゴシック" w:eastAsia="ＭＳ Ｐゴシック" w:hAnsi="ＭＳ Ｐゴシック" w:hint="eastAsia"/>
          <w:sz w:val="28"/>
          <w:szCs w:val="28"/>
        </w:rPr>
        <w:t>号原稿送付状</w:t>
      </w:r>
    </w:p>
    <w:p w14:paraId="5ECC2A96" w14:textId="536AB770" w:rsidR="00E500AA" w:rsidRDefault="00E500AA" w:rsidP="00E500AA">
      <w:pPr>
        <w:tabs>
          <w:tab w:val="left" w:pos="7797"/>
        </w:tabs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 xml:space="preserve">年　  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 xml:space="preserve">月　  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500AA" w14:paraId="0C4B34F1" w14:textId="77777777" w:rsidTr="00E500AA">
        <w:tc>
          <w:tcPr>
            <w:tcW w:w="2263" w:type="dxa"/>
          </w:tcPr>
          <w:p w14:paraId="592451C7" w14:textId="1C0CBC88" w:rsidR="00E500AA" w:rsidRDefault="00E500AA" w:rsidP="00CD3E04">
            <w:pPr>
              <w:spacing w:line="60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著者名</w:t>
            </w:r>
          </w:p>
        </w:tc>
        <w:tc>
          <w:tcPr>
            <w:tcW w:w="7365" w:type="dxa"/>
          </w:tcPr>
          <w:p w14:paraId="61621EFA" w14:textId="77777777" w:rsidR="00E500AA" w:rsidRDefault="00E500AA" w:rsidP="00E500AA">
            <w:pPr>
              <w:spacing w:line="60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E500AA" w14:paraId="03C9203E" w14:textId="77777777" w:rsidTr="00E500AA">
        <w:tc>
          <w:tcPr>
            <w:tcW w:w="2263" w:type="dxa"/>
          </w:tcPr>
          <w:p w14:paraId="3C3AA60B" w14:textId="28C60B32" w:rsidR="00E500AA" w:rsidRDefault="00E500AA" w:rsidP="00CD3E04">
            <w:pPr>
              <w:spacing w:line="60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7365" w:type="dxa"/>
          </w:tcPr>
          <w:p w14:paraId="3100B915" w14:textId="77777777" w:rsidR="00E500AA" w:rsidRDefault="00E500AA" w:rsidP="00E500AA">
            <w:pPr>
              <w:spacing w:line="60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E500AA" w14:paraId="7E846B32" w14:textId="77777777" w:rsidTr="00E500AA">
        <w:tc>
          <w:tcPr>
            <w:tcW w:w="2263" w:type="dxa"/>
          </w:tcPr>
          <w:p w14:paraId="55E6942F" w14:textId="4ED4F57A" w:rsidR="00E500AA" w:rsidRDefault="00E500AA" w:rsidP="00CD3E0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365" w:type="dxa"/>
          </w:tcPr>
          <w:p w14:paraId="024F545A" w14:textId="2BCC0B0B" w:rsidR="00E500AA" w:rsidRDefault="00E500AA" w:rsidP="00E500AA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住所　〒</w:t>
            </w:r>
          </w:p>
          <w:p w14:paraId="4DD064E9" w14:textId="0AC6554C" w:rsidR="00E500AA" w:rsidRDefault="00E500AA" w:rsidP="00E500AA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5C2FBE7" w14:textId="77777777" w:rsidR="00CD3E04" w:rsidRDefault="00CD3E04" w:rsidP="00E500AA">
            <w:pPr>
              <w:spacing w:line="36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63A5E60B" w14:textId="77777777" w:rsidR="00E500AA" w:rsidRDefault="00E500AA" w:rsidP="00E500AA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電話ファックス</w:t>
            </w:r>
          </w:p>
          <w:p w14:paraId="09CFA89E" w14:textId="2153ED87" w:rsidR="00E500AA" w:rsidRDefault="00E500AA" w:rsidP="00E500AA">
            <w:pPr>
              <w:spacing w:line="36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電子メール</w:t>
            </w:r>
          </w:p>
        </w:tc>
      </w:tr>
      <w:tr w:rsidR="00E500AA" w14:paraId="1792DE22" w14:textId="77777777" w:rsidTr="00E500AA">
        <w:tc>
          <w:tcPr>
            <w:tcW w:w="2263" w:type="dxa"/>
          </w:tcPr>
          <w:p w14:paraId="3911470A" w14:textId="76F83BE2" w:rsidR="00E500AA" w:rsidRDefault="00E500AA" w:rsidP="00CD3E04">
            <w:pPr>
              <w:spacing w:line="60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表題</w:t>
            </w:r>
          </w:p>
        </w:tc>
        <w:tc>
          <w:tcPr>
            <w:tcW w:w="7365" w:type="dxa"/>
          </w:tcPr>
          <w:p w14:paraId="66DF176F" w14:textId="77777777" w:rsidR="00E500AA" w:rsidRDefault="00E500AA" w:rsidP="00E500AA">
            <w:pPr>
              <w:spacing w:line="60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E500AA" w14:paraId="067B626E" w14:textId="77777777" w:rsidTr="00E500AA">
        <w:tc>
          <w:tcPr>
            <w:tcW w:w="2263" w:type="dxa"/>
          </w:tcPr>
          <w:p w14:paraId="78608BE6" w14:textId="15248628" w:rsidR="00E500AA" w:rsidRDefault="00E500AA" w:rsidP="00CD3E04">
            <w:pPr>
              <w:spacing w:line="60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原稿の種類</w:t>
            </w:r>
          </w:p>
        </w:tc>
        <w:tc>
          <w:tcPr>
            <w:tcW w:w="7365" w:type="dxa"/>
          </w:tcPr>
          <w:p w14:paraId="2AE3F6AF" w14:textId="2340DF61" w:rsidR="00E500AA" w:rsidRDefault="00E500AA" w:rsidP="00CD3E04">
            <w:pPr>
              <w:spacing w:line="60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論文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研究ノート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展望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フォーラム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書評・紹介</w:t>
            </w:r>
          </w:p>
        </w:tc>
      </w:tr>
      <w:tr w:rsidR="00E500AA" w14:paraId="45F09A1E" w14:textId="77777777" w:rsidTr="00E500AA">
        <w:tc>
          <w:tcPr>
            <w:tcW w:w="2263" w:type="dxa"/>
          </w:tcPr>
          <w:p w14:paraId="3EF1013F" w14:textId="77777777" w:rsidR="00E500AA" w:rsidRDefault="00E500AA" w:rsidP="00CD3E0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原稿枚数</w:t>
            </w:r>
          </w:p>
          <w:p w14:paraId="467BDB0B" w14:textId="54520952" w:rsidR="00E500AA" w:rsidRPr="00E500AA" w:rsidRDefault="00E500AA" w:rsidP="00CD3E04">
            <w:pPr>
              <w:spacing w:line="480" w:lineRule="auto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500AA">
              <w:rPr>
                <w:rFonts w:ascii="ＭＳ 明朝" w:eastAsia="ＭＳ 明朝" w:hAnsi="ＭＳ 明朝" w:hint="eastAsia"/>
                <w:sz w:val="18"/>
                <w:szCs w:val="18"/>
              </w:rPr>
              <w:t>（本文、注、文献を含む）</w:t>
            </w:r>
          </w:p>
        </w:tc>
        <w:tc>
          <w:tcPr>
            <w:tcW w:w="7365" w:type="dxa"/>
          </w:tcPr>
          <w:p w14:paraId="594F9524" w14:textId="32480B12" w:rsidR="00E500AA" w:rsidRDefault="00E500AA" w:rsidP="00CD3E04">
            <w:pPr>
              <w:tabs>
                <w:tab w:val="left" w:pos="5415"/>
              </w:tabs>
              <w:spacing w:line="480" w:lineRule="auto"/>
              <w:ind w:leftChars="283" w:left="594" w:firstLine="1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400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字詰め原稿用紙換算</w:t>
            </w:r>
            <w:r w:rsidR="00CD3E04">
              <w:rPr>
                <w:rFonts w:ascii="ＭＳ 明朝" w:eastAsia="ＭＳ 明朝" w:hAnsi="ＭＳ 明朝"/>
                <w:sz w:val="22"/>
                <w:szCs w:val="22"/>
              </w:rPr>
              <w:tab/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  <w:p w14:paraId="188F20F8" w14:textId="1D13A71B" w:rsidR="00E500AA" w:rsidRPr="00E500AA" w:rsidRDefault="00E500AA" w:rsidP="00CD3E04">
            <w:pPr>
              <w:tabs>
                <w:tab w:val="left" w:pos="5415"/>
              </w:tabs>
              <w:spacing w:line="480" w:lineRule="auto"/>
              <w:ind w:leftChars="283" w:left="594" w:firstLine="1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字×4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行換算</w:t>
            </w:r>
            <w:r w:rsidR="00CD3E04">
              <w:rPr>
                <w:rFonts w:ascii="ＭＳ 明朝" w:eastAsia="ＭＳ 明朝" w:hAnsi="ＭＳ 明朝"/>
                <w:sz w:val="22"/>
                <w:szCs w:val="22"/>
              </w:rPr>
              <w:tab/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E500AA" w14:paraId="55E31CB4" w14:textId="77777777" w:rsidTr="00E500AA">
        <w:tc>
          <w:tcPr>
            <w:tcW w:w="2263" w:type="dxa"/>
          </w:tcPr>
          <w:p w14:paraId="3A554A70" w14:textId="238D4007" w:rsidR="00E500AA" w:rsidRDefault="00E500AA" w:rsidP="00CD3E04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図</w:t>
            </w:r>
          </w:p>
        </w:tc>
        <w:tc>
          <w:tcPr>
            <w:tcW w:w="7365" w:type="dxa"/>
          </w:tcPr>
          <w:p w14:paraId="751586D9" w14:textId="2CC223C9" w:rsidR="00E500AA" w:rsidRDefault="00E500AA" w:rsidP="00CD3E04">
            <w:pPr>
              <w:spacing w:line="48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枚（第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図〜第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図）</w:t>
            </w:r>
          </w:p>
        </w:tc>
      </w:tr>
      <w:tr w:rsidR="00E500AA" w14:paraId="1758503F" w14:textId="77777777" w:rsidTr="00E500AA">
        <w:tc>
          <w:tcPr>
            <w:tcW w:w="2263" w:type="dxa"/>
          </w:tcPr>
          <w:p w14:paraId="04D1188F" w14:textId="232E992B" w:rsidR="00E500AA" w:rsidRDefault="00E500AA" w:rsidP="00CD3E04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表</w:t>
            </w:r>
          </w:p>
        </w:tc>
        <w:tc>
          <w:tcPr>
            <w:tcW w:w="7365" w:type="dxa"/>
          </w:tcPr>
          <w:p w14:paraId="64A7E064" w14:textId="520F371D" w:rsidR="00E500AA" w:rsidRDefault="00E500AA" w:rsidP="00CD3E04">
            <w:pPr>
              <w:spacing w:line="48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枚（第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表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〜第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表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E500AA" w14:paraId="5A65E900" w14:textId="77777777" w:rsidTr="00E500AA">
        <w:tc>
          <w:tcPr>
            <w:tcW w:w="2263" w:type="dxa"/>
          </w:tcPr>
          <w:p w14:paraId="320B344A" w14:textId="00875C89" w:rsidR="00E500AA" w:rsidRDefault="00E500AA" w:rsidP="00CD3E04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写真</w:t>
            </w:r>
          </w:p>
        </w:tc>
        <w:tc>
          <w:tcPr>
            <w:tcW w:w="7365" w:type="dxa"/>
          </w:tcPr>
          <w:p w14:paraId="72E1C595" w14:textId="79DDEE63" w:rsidR="00E500AA" w:rsidRDefault="00E500AA" w:rsidP="00CD3E04">
            <w:pPr>
              <w:spacing w:line="48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枚（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写真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〜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写真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D3E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500AA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E500AA" w14:paraId="57FF7832" w14:textId="77777777" w:rsidTr="00E500AA">
        <w:tc>
          <w:tcPr>
            <w:tcW w:w="2263" w:type="dxa"/>
          </w:tcPr>
          <w:p w14:paraId="12A89938" w14:textId="5C6AB27E" w:rsidR="00E500AA" w:rsidRDefault="00E500AA" w:rsidP="00CD3E04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別刷希望部数</w:t>
            </w:r>
          </w:p>
        </w:tc>
        <w:tc>
          <w:tcPr>
            <w:tcW w:w="7365" w:type="dxa"/>
          </w:tcPr>
          <w:p w14:paraId="690AA241" w14:textId="041BF79A" w:rsidR="00E500AA" w:rsidRDefault="00CD3E04" w:rsidP="00CD3E04">
            <w:pPr>
              <w:spacing w:line="48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CD3E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部</w:t>
            </w:r>
          </w:p>
        </w:tc>
      </w:tr>
      <w:tr w:rsidR="00E500AA" w14:paraId="3A3D4531" w14:textId="77777777" w:rsidTr="00E500AA">
        <w:tc>
          <w:tcPr>
            <w:tcW w:w="2263" w:type="dxa"/>
          </w:tcPr>
          <w:p w14:paraId="7EB2F52B" w14:textId="347E9A77" w:rsidR="00E500AA" w:rsidRDefault="00E500AA" w:rsidP="00CD3E04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図表・写真の返却</w:t>
            </w:r>
          </w:p>
        </w:tc>
        <w:tc>
          <w:tcPr>
            <w:tcW w:w="7365" w:type="dxa"/>
          </w:tcPr>
          <w:p w14:paraId="32747F1D" w14:textId="55047CF6" w:rsidR="00E500AA" w:rsidRDefault="00CD3E04" w:rsidP="00CD3E04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希望　　　　　不要</w:t>
            </w:r>
          </w:p>
        </w:tc>
      </w:tr>
      <w:tr w:rsidR="00E500AA" w14:paraId="79CF3AAD" w14:textId="77777777" w:rsidTr="00E500AA">
        <w:tc>
          <w:tcPr>
            <w:tcW w:w="2263" w:type="dxa"/>
          </w:tcPr>
          <w:p w14:paraId="5B94317B" w14:textId="3D64774D" w:rsidR="00E500AA" w:rsidRDefault="00E500AA" w:rsidP="00CD3E04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その他の要望</w:t>
            </w:r>
          </w:p>
        </w:tc>
        <w:tc>
          <w:tcPr>
            <w:tcW w:w="7365" w:type="dxa"/>
          </w:tcPr>
          <w:p w14:paraId="1463045F" w14:textId="77777777" w:rsidR="00CD3E04" w:rsidRDefault="00CD3E04" w:rsidP="00CD3E04">
            <w:pPr>
              <w:spacing w:line="48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F3B1CDD" w14:textId="1F261E3E" w:rsidR="00CD3E04" w:rsidRDefault="00CD3E04" w:rsidP="00CD3E04">
            <w:pPr>
              <w:spacing w:line="48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14:paraId="35C44065" w14:textId="77777777" w:rsidR="00E500AA" w:rsidRPr="00E500AA" w:rsidRDefault="00E500AA" w:rsidP="00CD3E04">
      <w:pPr>
        <w:spacing w:line="480" w:lineRule="auto"/>
        <w:rPr>
          <w:rFonts w:ascii="ＭＳ 明朝" w:eastAsia="ＭＳ 明朝" w:hAnsi="ＭＳ 明朝" w:hint="eastAsia"/>
          <w:sz w:val="22"/>
          <w:szCs w:val="22"/>
        </w:rPr>
      </w:pPr>
    </w:p>
    <w:sectPr w:rsidR="00E500AA" w:rsidRPr="00E500AA" w:rsidSect="00EF71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AA"/>
    <w:rsid w:val="00CD3E04"/>
    <w:rsid w:val="00E500AA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18651"/>
  <w15:chartTrackingRefBased/>
  <w15:docId w15:val="{E35CD82B-EB39-504A-A60E-D78E265C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wasekumiko/Library/Group%20Containers/UBF8T346G9.Office/User%20Content.localized/Templates.localized/KAWASE%20FORM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KAWASE FORM.dotx</Template>
  <TotalTime>16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久美子 川瀬</cp:lastModifiedBy>
  <cp:revision>1</cp:revision>
  <dcterms:created xsi:type="dcterms:W3CDTF">2023-02-14T00:06:00Z</dcterms:created>
  <dcterms:modified xsi:type="dcterms:W3CDTF">2023-02-14T00:22:00Z</dcterms:modified>
</cp:coreProperties>
</file>